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5B" w:rsidRDefault="004F045B" w:rsidP="00F00CD4">
      <w:pPr>
        <w:pStyle w:val="VirginiaTechBody"/>
      </w:pPr>
    </w:p>
    <w:p w:rsidR="00E07496" w:rsidRDefault="00E07496" w:rsidP="00F00CD4">
      <w:pPr>
        <w:pStyle w:val="VirginiaTechBody"/>
      </w:pPr>
    </w:p>
    <w:p w:rsidR="00E07496" w:rsidRDefault="00E07496" w:rsidP="00E07496">
      <w:pPr>
        <w:pStyle w:val="VirginiaTechBody"/>
        <w:jc w:val="center"/>
        <w:rPr>
          <w:b/>
        </w:rPr>
      </w:pPr>
    </w:p>
    <w:p w:rsidR="00E07496" w:rsidRDefault="00E07496" w:rsidP="00E07496">
      <w:pPr>
        <w:pStyle w:val="VirginiaTechBody"/>
        <w:jc w:val="center"/>
        <w:rPr>
          <w:b/>
        </w:rPr>
      </w:pPr>
      <w:r w:rsidRPr="00E07496">
        <w:rPr>
          <w:b/>
        </w:rPr>
        <w:t>Respirator Recovery Form</w:t>
      </w:r>
    </w:p>
    <w:p w:rsidR="00E07496" w:rsidRDefault="00E07496" w:rsidP="00E07496">
      <w:pPr>
        <w:pStyle w:val="VirginiaTechBody"/>
        <w:jc w:val="center"/>
        <w:rPr>
          <w:b/>
        </w:rPr>
      </w:pPr>
    </w:p>
    <w:p w:rsidR="00E07496" w:rsidRDefault="00E07496" w:rsidP="00E07496">
      <w:pPr>
        <w:pStyle w:val="VirginiaTechBody"/>
        <w:jc w:val="both"/>
      </w:pPr>
    </w:p>
    <w:p w:rsidR="00E07496" w:rsidRDefault="00E07496" w:rsidP="00E07496">
      <w:pPr>
        <w:pStyle w:val="VirginiaTechBody"/>
        <w:jc w:val="both"/>
      </w:pPr>
      <w:r>
        <w:t>The Virginia Tech Respiratory Protection Program require that upon termination of employment, termination of participation in the Program or unsuccessful fit with your respirator, this will be surrendered to the designated EHSS personnel or to Mike Lafon, Facilities Services Engineer</w:t>
      </w:r>
      <w:r w:rsidR="00CD7C73">
        <w:t xml:space="preserve"> or his designee</w:t>
      </w:r>
      <w:r>
        <w:t>.</w:t>
      </w:r>
      <w:r w:rsidR="00E027C0">
        <w:t xml:space="preserve"> If surrendered to EHSS personnel, the respirator will be returned to Facilities Safety upon request.</w:t>
      </w:r>
    </w:p>
    <w:p w:rsidR="00E07496" w:rsidRDefault="00E07496" w:rsidP="00E07496">
      <w:pPr>
        <w:pStyle w:val="VirginiaTechBody"/>
        <w:jc w:val="both"/>
      </w:pPr>
    </w:p>
    <w:p w:rsidR="00E07496" w:rsidRDefault="00E07496" w:rsidP="00E07496">
      <w:pPr>
        <w:pStyle w:val="VirginiaTechBody"/>
        <w:jc w:val="both"/>
      </w:pPr>
      <w:r>
        <w:t>By signing this form I acknowledge that today, I surrendered my respirator to the person mentioned below:</w:t>
      </w:r>
    </w:p>
    <w:p w:rsidR="00E07496" w:rsidRDefault="00E07496" w:rsidP="00E07496">
      <w:pPr>
        <w:pStyle w:val="VirginiaTechBody"/>
        <w:jc w:val="both"/>
      </w:pPr>
    </w:p>
    <w:p w:rsidR="00E07496" w:rsidRDefault="00E07496" w:rsidP="00E07496">
      <w:pPr>
        <w:pStyle w:val="VirginiaTechBody"/>
        <w:jc w:val="both"/>
      </w:pPr>
    </w:p>
    <w:p w:rsidR="00E07496" w:rsidRDefault="00E07496" w:rsidP="00E07496">
      <w:pPr>
        <w:pStyle w:val="VirginiaTechBody"/>
        <w:jc w:val="both"/>
      </w:pPr>
      <w:r>
        <w:t>Respirator user: ______________________________________ (print name)</w:t>
      </w:r>
    </w:p>
    <w:p w:rsidR="00E07496" w:rsidRDefault="00E07496" w:rsidP="00E07496">
      <w:pPr>
        <w:pStyle w:val="VirginiaTechBody"/>
        <w:jc w:val="both"/>
      </w:pPr>
    </w:p>
    <w:p w:rsidR="00E07496" w:rsidRDefault="00E07496" w:rsidP="00E07496">
      <w:pPr>
        <w:pStyle w:val="VirginiaTechBody"/>
        <w:jc w:val="both"/>
      </w:pPr>
      <w:r>
        <w:t>Respirator type: ______________________________________ (print brand/model/size)</w:t>
      </w:r>
    </w:p>
    <w:p w:rsidR="00E07496" w:rsidRDefault="00E07496" w:rsidP="00E07496">
      <w:pPr>
        <w:pStyle w:val="VirginiaTechBody"/>
        <w:jc w:val="both"/>
      </w:pPr>
    </w:p>
    <w:p w:rsidR="00E07496" w:rsidRDefault="00E07496" w:rsidP="00E07496">
      <w:pPr>
        <w:pStyle w:val="VirginiaTechBody"/>
        <w:jc w:val="both"/>
      </w:pPr>
    </w:p>
    <w:p w:rsidR="00E07496" w:rsidRDefault="00E07496" w:rsidP="00E07496">
      <w:pPr>
        <w:pStyle w:val="VirginiaTechBody"/>
        <w:jc w:val="both"/>
      </w:pPr>
      <w:r>
        <w:t>Received by: ______________________________________ (print name)</w:t>
      </w:r>
    </w:p>
    <w:p w:rsidR="00E07496" w:rsidRDefault="00E07496" w:rsidP="00E07496">
      <w:pPr>
        <w:pStyle w:val="VirginiaTechBody"/>
        <w:jc w:val="both"/>
      </w:pPr>
    </w:p>
    <w:p w:rsidR="00E07496" w:rsidRDefault="00E07496" w:rsidP="00E07496">
      <w:pPr>
        <w:pStyle w:val="VirginiaTechBody"/>
        <w:jc w:val="both"/>
      </w:pPr>
      <w:r>
        <w:t>Date: ___________________________</w:t>
      </w:r>
    </w:p>
    <w:p w:rsidR="00E07496" w:rsidRDefault="00E07496" w:rsidP="00E07496">
      <w:pPr>
        <w:pStyle w:val="VirginiaTechBody"/>
        <w:jc w:val="both"/>
      </w:pPr>
    </w:p>
    <w:p w:rsidR="00E07496" w:rsidRDefault="00E07496" w:rsidP="00E07496">
      <w:pPr>
        <w:pStyle w:val="VirginiaTechBody"/>
        <w:jc w:val="both"/>
      </w:pPr>
    </w:p>
    <w:p w:rsidR="00E07496" w:rsidRDefault="00E07496" w:rsidP="00E07496">
      <w:pPr>
        <w:pStyle w:val="VirginiaTechBody"/>
        <w:jc w:val="both"/>
      </w:pPr>
    </w:p>
    <w:p w:rsidR="00E07496" w:rsidRDefault="00E07496" w:rsidP="00E07496">
      <w:pPr>
        <w:pStyle w:val="VirginiaTechBody"/>
        <w:jc w:val="both"/>
      </w:pPr>
      <w:r>
        <w:t xml:space="preserve">Signatures: </w:t>
      </w:r>
      <w:r>
        <w:tab/>
        <w:t xml:space="preserve">Respirator user: </w:t>
      </w:r>
      <w:r>
        <w:tab/>
        <w:t xml:space="preserve">      __________________________________</w:t>
      </w:r>
    </w:p>
    <w:p w:rsidR="00E07496" w:rsidRDefault="00E07496" w:rsidP="00E07496">
      <w:pPr>
        <w:pStyle w:val="VirginiaTechBody"/>
        <w:jc w:val="both"/>
      </w:pPr>
    </w:p>
    <w:p w:rsidR="00E07496" w:rsidRDefault="00E07496" w:rsidP="00E07496">
      <w:pPr>
        <w:pStyle w:val="VirginiaTechBody"/>
        <w:jc w:val="both"/>
      </w:pPr>
      <w:r>
        <w:tab/>
      </w:r>
      <w:r>
        <w:tab/>
        <w:t>Respirator receiver:  __________________________________</w:t>
      </w:r>
    </w:p>
    <w:p w:rsidR="00E07496" w:rsidRDefault="00E07496" w:rsidP="00E07496">
      <w:pPr>
        <w:pStyle w:val="VirginiaTechBody"/>
        <w:jc w:val="both"/>
      </w:pPr>
    </w:p>
    <w:p w:rsidR="00E07496" w:rsidRDefault="00E07496" w:rsidP="00E07496">
      <w:pPr>
        <w:pStyle w:val="VirginiaTechBody"/>
        <w:jc w:val="both"/>
      </w:pPr>
      <w:r>
        <w:tab/>
      </w:r>
    </w:p>
    <w:p w:rsidR="00E07496" w:rsidRPr="00E07496" w:rsidRDefault="00E07496" w:rsidP="00E07496">
      <w:pPr>
        <w:pStyle w:val="VirginiaTechBody"/>
        <w:jc w:val="both"/>
      </w:pPr>
    </w:p>
    <w:sectPr w:rsidR="00E07496" w:rsidRPr="00E07496">
      <w:headerReference w:type="default" r:id="rId6"/>
      <w:footerReference w:type="default" r:id="rId7"/>
      <w:headerReference w:type="first" r:id="rId8"/>
      <w:pgSz w:w="12240" w:h="15840" w:code="1"/>
      <w:pgMar w:top="1440" w:right="1440" w:bottom="180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CCA" w:rsidRDefault="00E85CCA">
      <w:r>
        <w:separator/>
      </w:r>
    </w:p>
  </w:endnote>
  <w:endnote w:type="continuationSeparator" w:id="0">
    <w:p w:rsidR="00E85CCA" w:rsidRDefault="00E85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5B" w:rsidRDefault="004F045B">
    <w:r>
      <w:pict>
        <v:shapetype id="_x0000_t202" coordsize="21600,21600" o:spt="202" path="m,l,21600r21600,l21600,xe">
          <v:stroke joinstyle="miter"/>
          <v:path gradientshapeok="t" o:connecttype="rect"/>
        </v:shapetype>
        <v:shape id="_x0000_s2058" type="#_x0000_t202" style="position:absolute;margin-left:76.3pt;margin-top:723.6pt;width:459pt;height:27pt;z-index:251652096;mso-position-horizontal-relative:page;mso-position-vertical-relative:page" filled="f" stroked="f">
          <v:textbox style="mso-next-textbox:#_x0000_s2058">
            <w:txbxContent>
              <w:p w:rsidR="004F045B" w:rsidRDefault="004F045B">
                <w:pPr>
                  <w:jc w:val="center"/>
                  <w:rPr>
                    <w:spacing w:val="60"/>
                    <w:sz w:val="14"/>
                  </w:rPr>
                </w:pPr>
                <w:r>
                  <w:rPr>
                    <w:spacing w:val="60"/>
                    <w:sz w:val="14"/>
                  </w:rPr>
                  <w:t>VIRGINIA POLYTECHNIC INSTITUTE AND STATE UNIVERSITY</w:t>
                </w:r>
              </w:p>
              <w:p w:rsidR="004F045B" w:rsidRDefault="004F045B">
                <w:pPr>
                  <w:spacing w:before="40"/>
                  <w:jc w:val="center"/>
                  <w:rPr>
                    <w:i/>
                  </w:rPr>
                </w:pPr>
                <w:r>
                  <w:rPr>
                    <w:i/>
                    <w:spacing w:val="20"/>
                    <w:sz w:val="14"/>
                  </w:rPr>
                  <w:t>An equal opportunity, affirmative action institution</w:t>
                </w:r>
              </w:p>
              <w:p w:rsidR="004F045B" w:rsidRDefault="004F045B"/>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CCA" w:rsidRDefault="00E85CCA">
      <w:r>
        <w:separator/>
      </w:r>
    </w:p>
  </w:footnote>
  <w:footnote w:type="continuationSeparator" w:id="0">
    <w:p w:rsidR="00E85CCA" w:rsidRDefault="00E85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5B" w:rsidRDefault="004F045B">
    <w:r>
      <w:pict>
        <v:line id="_x0000_s2062" style="position:absolute;flip:y;z-index:251653120;mso-position-horizontal-relative:page;mso-position-vertical-relative:page" from="58.3pt,67.7pt" to="58.3pt,714.25pt" strokeweight=".3pt">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5B" w:rsidRDefault="004F045B">
    <w:r>
      <w:pict>
        <v:rect id="_x0000_s2073" style="position:absolute;margin-left:71.3pt;margin-top:0;width:476.85pt;height:104.4pt;z-index:251657216;mso-position-horizontal-relative:page;mso-position-vertical-relative:page" filled="f" fillcolor="#930" strokecolor="white" strokeweight="0">
          <w10:wrap type="square" anchorx="page" anchory="page"/>
        </v:rect>
      </w:pict>
    </w:r>
  </w:p>
  <w:p w:rsidR="004F045B" w:rsidRDefault="004F045B">
    <w:r>
      <w:pict>
        <v:shapetype id="_x0000_t202" coordsize="21600,21600" o:spt="202" path="m,l,21600r21600,l21600,xe">
          <v:stroke joinstyle="miter"/>
          <v:path gradientshapeok="t" o:connecttype="rect"/>
        </v:shapetype>
        <v:shape id="_x0000_s2077" type="#_x0000_t202" style="position:absolute;margin-left:334.8pt;margin-top:39.6pt;width:204.7pt;height:1in;z-index:251660288;mso-position-horizontal-relative:page;mso-position-vertical-relative:page" filled="f" stroked="f" strokeweight="0">
          <v:textbox style="mso-next-textbox:#_x0000_s2077">
            <w:txbxContent>
              <w:p w:rsidR="00B12816" w:rsidRDefault="00B12816">
                <w:pPr>
                  <w:spacing w:line="200" w:lineRule="exact"/>
                  <w:rPr>
                    <w:b/>
                    <w:sz w:val="17"/>
                  </w:rPr>
                </w:pPr>
                <w:r>
                  <w:rPr>
                    <w:b/>
                    <w:sz w:val="17"/>
                  </w:rPr>
                  <w:t>Environmental, Health and Safety Services</w:t>
                </w:r>
              </w:p>
              <w:p w:rsidR="004F045B" w:rsidRDefault="00B12816">
                <w:pPr>
                  <w:spacing w:line="200" w:lineRule="exact"/>
                  <w:rPr>
                    <w:sz w:val="16"/>
                  </w:rPr>
                </w:pPr>
                <w:r>
                  <w:rPr>
                    <w:sz w:val="16"/>
                  </w:rPr>
                  <w:t>459 Tech Center Dr. (0423)</w:t>
                </w:r>
              </w:p>
              <w:p w:rsidR="004F045B" w:rsidRDefault="004F045B">
                <w:pPr>
                  <w:spacing w:line="200" w:lineRule="exact"/>
                  <w:rPr>
                    <w:sz w:val="16"/>
                  </w:rPr>
                </w:pPr>
                <w:r>
                  <w:rPr>
                    <w:sz w:val="16"/>
                  </w:rPr>
                  <w:t>Blacksburg, Virginia 24061</w:t>
                </w:r>
              </w:p>
              <w:p w:rsidR="004F045B" w:rsidRDefault="00B12816">
                <w:pPr>
                  <w:spacing w:line="200" w:lineRule="exact"/>
                  <w:rPr>
                    <w:sz w:val="16"/>
                  </w:rPr>
                </w:pPr>
                <w:r>
                  <w:rPr>
                    <w:sz w:val="16"/>
                  </w:rPr>
                  <w:t>540/231-2509  Fax: 540/231-3944</w:t>
                </w:r>
              </w:p>
              <w:p w:rsidR="004F045B" w:rsidRPr="00065F0C" w:rsidRDefault="004F045B" w:rsidP="004F045B">
                <w:pPr>
                  <w:spacing w:line="200" w:lineRule="exact"/>
                </w:pPr>
                <w:r w:rsidRPr="005A6E9F">
                  <w:rPr>
                    <w:sz w:val="16"/>
                  </w:rPr>
                  <w:t>E-mail:</w:t>
                </w:r>
                <w:r w:rsidR="00B12816">
                  <w:rPr>
                    <w:color w:val="000000"/>
                    <w:sz w:val="16"/>
                  </w:rPr>
                  <w:t xml:space="preserve"> respirators</w:t>
                </w:r>
                <w:r w:rsidRPr="005A6E9F">
                  <w:rPr>
                    <w:color w:val="000000"/>
                    <w:sz w:val="16"/>
                  </w:rPr>
                  <w:t xml:space="preserve">@vt.edu </w:t>
                </w:r>
                <w:r>
                  <w:rPr>
                    <w:i/>
                    <w:sz w:val="16"/>
                  </w:rPr>
                  <w:br/>
                </w:r>
                <w:r w:rsidR="00B12816">
                  <w:rPr>
                    <w:i/>
                    <w:sz w:val="16"/>
                  </w:rPr>
                  <w:t>www.ehss.vt.edu</w:t>
                </w:r>
              </w:p>
            </w:txbxContent>
          </v:textbox>
          <w10:wrap anchorx="page" anchory="page"/>
        </v:shape>
      </w:pict>
    </w:r>
    <w:r>
      <w:pict>
        <v:line id="_x0000_s2080" style="position:absolute;flip:y;z-index:251662336;mso-position-horizontal-relative:page;mso-position-vertical-relative:page" from="58.3pt,67.7pt" to="58.3pt,714.25pt" strokeweight=".3pt">
          <w10:wrap anchorx="page" anchory="page"/>
        </v:line>
      </w:pict>
    </w:r>
    <w:r w:rsidR="001272A3">
      <w:rPr>
        <w:noProof/>
      </w:rPr>
      <w:drawing>
        <wp:anchor distT="0" distB="0" distL="114300" distR="114300" simplePos="0" relativeHeight="251663360" behindDoc="0" locked="0" layoutInCell="1" allowOverlap="1">
          <wp:simplePos x="0" y="0"/>
          <wp:positionH relativeFrom="page">
            <wp:posOffset>877570</wp:posOffset>
          </wp:positionH>
          <wp:positionV relativeFrom="page">
            <wp:posOffset>511810</wp:posOffset>
          </wp:positionV>
          <wp:extent cx="1587500" cy="304800"/>
          <wp:effectExtent l="19050" t="0" r="0" b="0"/>
          <wp:wrapNone/>
          <wp:docPr id="33" name="Picture 33" descr="vt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t_logotype"/>
                  <pic:cNvPicPr>
                    <a:picLocks noChangeAspect="1" noChangeArrowheads="1"/>
                  </pic:cNvPicPr>
                </pic:nvPicPr>
                <pic:blipFill>
                  <a:blip r:embed="rId1"/>
                  <a:srcRect/>
                  <a:stretch>
                    <a:fillRect/>
                  </a:stretch>
                </pic:blipFill>
                <pic:spPr bwMode="auto">
                  <a:xfrm>
                    <a:off x="0" y="0"/>
                    <a:ext cx="1587500" cy="304800"/>
                  </a:xfrm>
                  <a:prstGeom prst="rect">
                    <a:avLst/>
                  </a:prstGeom>
                  <a:noFill/>
                  <a:ln w="9525">
                    <a:noFill/>
                    <a:miter lim="800000"/>
                    <a:headEnd/>
                    <a:tailEnd/>
                  </a:ln>
                </pic:spPr>
              </pic:pic>
            </a:graphicData>
          </a:graphic>
        </wp:anchor>
      </w:drawing>
    </w:r>
    <w:r w:rsidR="001272A3">
      <w:rPr>
        <w:noProof/>
      </w:rPr>
      <w:drawing>
        <wp:anchor distT="0" distB="0" distL="114300" distR="114300" simplePos="0" relativeHeight="251661312" behindDoc="0" locked="0" layoutInCell="1" allowOverlap="1">
          <wp:simplePos x="0" y="0"/>
          <wp:positionH relativeFrom="page">
            <wp:posOffset>631190</wp:posOffset>
          </wp:positionH>
          <wp:positionV relativeFrom="page">
            <wp:posOffset>511810</wp:posOffset>
          </wp:positionV>
          <wp:extent cx="228600" cy="311150"/>
          <wp:effectExtent l="19050" t="0" r="0" b="0"/>
          <wp:wrapNone/>
          <wp:docPr id="30" name="Picture 30" descr="vt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t_shield"/>
                  <pic:cNvPicPr>
                    <a:picLocks noChangeAspect="1" noChangeArrowheads="1"/>
                  </pic:cNvPicPr>
                </pic:nvPicPr>
                <pic:blipFill>
                  <a:blip r:embed="rId2"/>
                  <a:srcRect/>
                  <a:stretch>
                    <a:fillRect/>
                  </a:stretch>
                </pic:blipFill>
                <pic:spPr bwMode="auto">
                  <a:xfrm>
                    <a:off x="0" y="0"/>
                    <a:ext cx="228600" cy="311150"/>
                  </a:xfrm>
                  <a:prstGeom prst="rect">
                    <a:avLst/>
                  </a:prstGeom>
                  <a:noFill/>
                  <a:ln w="9525">
                    <a:noFill/>
                    <a:miter lim="800000"/>
                    <a:headEnd/>
                    <a:tailEnd/>
                  </a:ln>
                </pic:spPr>
              </pic:pic>
            </a:graphicData>
          </a:graphic>
        </wp:anchor>
      </w:drawing>
    </w:r>
    <w:r>
      <w:pict>
        <v:line id="_x0000_s2075" style="position:absolute;z-index:251659264;mso-position-horizontal-relative:page;mso-position-vertical-relative:page" from="198pt,36pt" to="198pt,61.9pt" strokeweight=".3pt">
          <w10:wrap anchorx="page" anchory="page"/>
        </v:line>
      </w:pict>
    </w:r>
    <w:r>
      <w:pict>
        <v:line id="_x0000_s2074" style="position:absolute;z-index:251658240;mso-position-horizontal-relative:page;mso-position-vertical-relative:page" from="198pt,36pt" to="396pt,36pt" strokeweight=".3pt">
          <w10:wrap anchorx="page" anchory="page"/>
        </v:line>
      </w:pict>
    </w:r>
    <w:r>
      <w:pict>
        <v:shape id="_x0000_s2071" type="#_x0000_t202" style="position:absolute;margin-left:336.95pt;margin-top:705.6pt;width:108pt;height:18pt;z-index:251656192;mso-wrap-edited:f;mso-position-horizontal-relative:page;mso-position-vertical-relative:page" wrapcoords="0 0 21600 0 21600 21600 0 21600 0 0" filled="f" stroked="f" strokeweight="0">
          <v:textbox style="mso-next-textbox:#_x0000_s2071">
            <w:txbxContent>
              <w:p w:rsidR="004F045B" w:rsidRDefault="004F045B">
                <w:pPr>
                  <w:rPr>
                    <w:b/>
                    <w:i/>
                    <w:spacing w:val="16"/>
                    <w:sz w:val="18"/>
                  </w:rPr>
                </w:pPr>
                <w:r>
                  <w:rPr>
                    <w:b/>
                    <w:i/>
                    <w:spacing w:val="16"/>
                    <w:sz w:val="18"/>
                  </w:rPr>
                  <w:t xml:space="preserve"> Invent the Future</w:t>
                </w:r>
              </w:p>
            </w:txbxContent>
          </v:textbox>
          <w10:wrap anchorx="page" anchory="page"/>
        </v:shape>
      </w:pict>
    </w:r>
    <w:r>
      <w:pict>
        <v:line id="_x0000_s2070" style="position:absolute;z-index:251655168;mso-position-horizontal-relative:page;mso-position-vertical-relative:page" from="58.3pt,714.25pt" to="342pt,714.25pt" strokeweight=".3pt">
          <w10:wrap anchorx="page" anchory="page"/>
        </v:line>
      </w:pict>
    </w:r>
    <w:r>
      <w:pict>
        <v:shape id="_x0000_s2069" type="#_x0000_t202" style="position:absolute;margin-left:76.3pt;margin-top:723.6pt;width:459pt;height:27pt;z-index:251654144;mso-position-horizontal-relative:page;mso-position-vertical-relative:page" filled="f" stroked="f">
          <v:textbox style="mso-next-textbox:#_x0000_s2069">
            <w:txbxContent>
              <w:p w:rsidR="004F045B" w:rsidRDefault="004F045B">
                <w:pPr>
                  <w:jc w:val="center"/>
                  <w:rPr>
                    <w:spacing w:val="60"/>
                    <w:sz w:val="14"/>
                  </w:rPr>
                </w:pPr>
                <w:r>
                  <w:rPr>
                    <w:spacing w:val="60"/>
                    <w:sz w:val="14"/>
                  </w:rPr>
                  <w:t>VIRGINIA POLYTECHNIC INSTITUTE AND STATE UNIVERSITY</w:t>
                </w:r>
              </w:p>
              <w:p w:rsidR="004F045B" w:rsidRDefault="004F045B">
                <w:pPr>
                  <w:spacing w:before="40"/>
                  <w:jc w:val="center"/>
                  <w:rPr>
                    <w:i/>
                  </w:rPr>
                </w:pPr>
                <w:r>
                  <w:rPr>
                    <w:i/>
                    <w:spacing w:val="20"/>
                    <w:sz w:val="14"/>
                  </w:rPr>
                  <w:t>An equal opportunity, affirmative action institution</w:t>
                </w:r>
              </w:p>
              <w:p w:rsidR="004F045B" w:rsidRDefault="004F045B"/>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0"/>
  <w:defaultTabStop w:val="720"/>
  <w:drawingGridHorizontalSpacing w:val="187"/>
  <w:drawingGridVerticalSpacing w:val="187"/>
  <w:characterSpacingControl w:val="doNotCompress"/>
  <w:hdrShapeDefaults>
    <o:shapedefaults v:ext="edit" spidmax="3074">
      <o:colormenu v:ext="edit" fillcolor="none" strokecolor="white"/>
    </o:shapedefaults>
    <o:shapelayout v:ext="edit">
      <o:idmap v:ext="edit" data="2"/>
    </o:shapelayout>
  </w:hdrShapeDefaults>
  <w:footnotePr>
    <w:footnote w:id="-1"/>
    <w:footnote w:id="0"/>
  </w:footnotePr>
  <w:endnotePr>
    <w:endnote w:id="-1"/>
    <w:endnote w:id="0"/>
  </w:endnotePr>
  <w:compat/>
  <w:rsids>
    <w:rsidRoot w:val="00B12816"/>
    <w:rsid w:val="001272A3"/>
    <w:rsid w:val="00324190"/>
    <w:rsid w:val="0043575E"/>
    <w:rsid w:val="004F045B"/>
    <w:rsid w:val="0070150E"/>
    <w:rsid w:val="00B12816"/>
    <w:rsid w:val="00CD7C73"/>
    <w:rsid w:val="00E027C0"/>
    <w:rsid w:val="00E07496"/>
    <w:rsid w:val="00E85CCA"/>
    <w:rsid w:val="00E95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VirginiaTechBody">
    <w:name w:val="Virginia Tech Body"/>
    <w:basedOn w:val="Normal"/>
    <w:pPr>
      <w:spacing w:line="360" w:lineRule="auto"/>
    </w:pPr>
    <w:rPr>
      <w:sz w:val="19"/>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B4~1.HOK\LOCALS~1\Temp\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admin_letterhead</Template>
  <TotalTime>2</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Virginia Tech Letterhead</vt:lpstr>
    </vt:vector>
  </TitlesOfParts>
  <Manager/>
  <Company>Virginia Tech</Company>
  <LinksUpToDate>false</LinksUpToDate>
  <CharactersWithSpaces>933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Virginia Tech Letterhead</dc:title>
  <dc:subject/>
  <dc:creator>ab4</dc:creator>
  <cp:keywords/>
  <dc:description/>
  <cp:lastModifiedBy>Default User</cp:lastModifiedBy>
  <cp:revision>2</cp:revision>
  <cp:lastPrinted>2007-07-02T17:21:00Z</cp:lastPrinted>
  <dcterms:created xsi:type="dcterms:W3CDTF">2010-05-12T14:02:00Z</dcterms:created>
  <dcterms:modified xsi:type="dcterms:W3CDTF">2010-05-12T14:02:00Z</dcterms:modified>
  <cp:category/>
</cp:coreProperties>
</file>